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  <w:gridCol w:w="236"/>
      </w:tblGrid>
      <w:tr w:rsidR="00AA7471" w:rsidRPr="006D4769" w:rsidTr="00EA5A6A">
        <w:tc>
          <w:tcPr>
            <w:tcW w:w="10060" w:type="dxa"/>
          </w:tcPr>
          <w:p w:rsidR="00DE4136" w:rsidRPr="00DE4136" w:rsidRDefault="00DE4136" w:rsidP="00DE4136">
            <w:pPr>
              <w:pStyle w:val="Head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F920EB" wp14:editId="7370BA6C">
                  <wp:simplePos x="0" y="0"/>
                  <wp:positionH relativeFrom="column">
                    <wp:posOffset>5379</wp:posOffset>
                  </wp:positionH>
                  <wp:positionV relativeFrom="paragraph">
                    <wp:posOffset>5379</wp:posOffset>
                  </wp:positionV>
                  <wp:extent cx="489585" cy="34480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DE4136">
              <w:rPr>
                <w:rFonts w:ascii="Calibri" w:hAnsi="Calibri"/>
                <w:b/>
                <w:sz w:val="30"/>
                <w:szCs w:val="30"/>
              </w:rPr>
              <w:t>Hope’s Haven</w:t>
            </w:r>
          </w:p>
          <w:p w:rsidR="00DE4136" w:rsidRPr="00DE4136" w:rsidRDefault="00DE4136" w:rsidP="00DE4136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DE4136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DE4136">
              <w:rPr>
                <w:rFonts w:ascii="Calibri" w:hAnsi="Calibri"/>
                <w:sz w:val="24"/>
                <w:szCs w:val="24"/>
              </w:rPr>
              <w:t>Residential Services LLC</w:t>
            </w:r>
            <w:r w:rsidRPr="00DE4136">
              <w:rPr>
                <w:rFonts w:ascii="Calibri" w:hAnsi="Calibri"/>
                <w:sz w:val="24"/>
                <w:szCs w:val="24"/>
              </w:rPr>
              <w:t xml:space="preserve">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Pr="00DE4136">
              <w:rPr>
                <w:rFonts w:ascii="Calibri" w:hAnsi="Calibri"/>
                <w:sz w:val="24"/>
                <w:szCs w:val="24"/>
              </w:rPr>
              <w:t xml:space="preserve">    EMPLOYMENT APPLICATION</w:t>
            </w:r>
          </w:p>
          <w:p w:rsidR="00DE4136" w:rsidRPr="00DE4136" w:rsidRDefault="00DE4136" w:rsidP="00DE4136">
            <w:pPr>
              <w:pStyle w:val="Header"/>
              <w:rPr>
                <w:rFonts w:ascii="Calibri" w:hAnsi="Calibri"/>
                <w:b/>
              </w:rPr>
            </w:pPr>
            <w:r w:rsidRPr="00DE4136">
              <w:rPr>
                <w:rFonts w:ascii="Calibri" w:hAnsi="Calibri"/>
                <w:b/>
                <w:sz w:val="24"/>
                <w:szCs w:val="24"/>
              </w:rPr>
              <w:t>“Where Aspirations Are Obtained”</w:t>
            </w:r>
          </w:p>
          <w:p w:rsidR="00EA5A6A" w:rsidRPr="00DE4136" w:rsidRDefault="00EA5A6A" w:rsidP="00EA5A6A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 w:rsidRPr="00DE4136">
              <w:rPr>
                <w:rFonts w:ascii="Calibri" w:hAnsi="Calibri"/>
                <w:sz w:val="18"/>
                <w:szCs w:val="18"/>
              </w:rPr>
              <w:t xml:space="preserve">697 </w:t>
            </w:r>
            <w:proofErr w:type="spellStart"/>
            <w:r w:rsidRPr="00DE4136">
              <w:rPr>
                <w:rFonts w:ascii="Calibri" w:hAnsi="Calibri"/>
                <w:sz w:val="18"/>
                <w:szCs w:val="18"/>
              </w:rPr>
              <w:t>Marticville</w:t>
            </w:r>
            <w:proofErr w:type="spellEnd"/>
            <w:r w:rsidRPr="00DE4136">
              <w:rPr>
                <w:rFonts w:ascii="Calibri" w:hAnsi="Calibri"/>
                <w:sz w:val="18"/>
                <w:szCs w:val="18"/>
              </w:rPr>
              <w:t xml:space="preserve"> Road </w:t>
            </w:r>
            <w:proofErr w:type="spellStart"/>
            <w:r w:rsidRPr="00DE4136">
              <w:rPr>
                <w:rFonts w:ascii="Calibri" w:hAnsi="Calibri"/>
                <w:sz w:val="18"/>
                <w:szCs w:val="18"/>
              </w:rPr>
              <w:t>Pequea</w:t>
            </w:r>
            <w:proofErr w:type="spellEnd"/>
            <w:r w:rsidR="006D4769" w:rsidRPr="00DE4136">
              <w:rPr>
                <w:rFonts w:ascii="Calibri" w:hAnsi="Calibri"/>
                <w:sz w:val="18"/>
                <w:szCs w:val="18"/>
              </w:rPr>
              <w:t>,</w:t>
            </w:r>
            <w:r w:rsidRPr="00DE4136">
              <w:rPr>
                <w:rFonts w:ascii="Calibri" w:hAnsi="Calibri"/>
                <w:sz w:val="18"/>
                <w:szCs w:val="18"/>
              </w:rPr>
              <w:t xml:space="preserve"> PA 17565</w:t>
            </w:r>
          </w:p>
          <w:p w:rsidR="00EA5A6A" w:rsidRPr="006D4769" w:rsidRDefault="00EA5A6A" w:rsidP="00EA5A6A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 w:rsidRPr="006D4769">
              <w:rPr>
                <w:rFonts w:ascii="Calibri" w:hAnsi="Calibri"/>
                <w:sz w:val="18"/>
                <w:szCs w:val="18"/>
              </w:rPr>
              <w:t>PHONE: (717) 923-0492   FAX: (717) 923-0493</w:t>
            </w:r>
          </w:p>
        </w:tc>
        <w:tc>
          <w:tcPr>
            <w:tcW w:w="236" w:type="dxa"/>
          </w:tcPr>
          <w:p w:rsidR="00AA7471" w:rsidRPr="006D4769" w:rsidRDefault="00AA7471" w:rsidP="001564EE">
            <w:pPr>
              <w:pStyle w:val="Logo"/>
              <w:rPr>
                <w:rFonts w:ascii="Calibri" w:hAnsi="Calibri"/>
              </w:rPr>
            </w:pPr>
          </w:p>
        </w:tc>
      </w:tr>
    </w:tbl>
    <w:p w:rsidR="00AA7471" w:rsidRPr="006D4769" w:rsidRDefault="00AA7471" w:rsidP="00AA7471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430"/>
        <w:gridCol w:w="93"/>
        <w:gridCol w:w="577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6D4769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6D4769" w:rsidRDefault="009C220D" w:rsidP="00AA7471">
            <w:pPr>
              <w:pStyle w:val="Heading1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Applicant Information</w:t>
            </w:r>
          </w:p>
        </w:tc>
      </w:tr>
      <w:tr w:rsidR="009D6AE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</w:p>
        </w:tc>
        <w:tc>
          <w:tcPr>
            <w:tcW w:w="641" w:type="dxa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6D4769" w:rsidRDefault="009D6AEA" w:rsidP="002A733C">
            <w:pPr>
              <w:rPr>
                <w:rFonts w:ascii="Calibri" w:hAnsi="Calibri"/>
              </w:rPr>
            </w:pPr>
          </w:p>
        </w:tc>
      </w:tr>
      <w:tr w:rsidR="004C2FEE" w:rsidRPr="006D4769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</w:tr>
      <w:tr w:rsidR="008D40FF" w:rsidRPr="006D4769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641" w:type="dxa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</w:tr>
      <w:tr w:rsidR="00C90A29" w:rsidRPr="006D4769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6D4769" w:rsidRDefault="00C90A29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6D4769" w:rsidRDefault="00C90A29" w:rsidP="002A733C">
            <w:pPr>
              <w:rPr>
                <w:rFonts w:ascii="Calibri" w:hAnsi="Calibri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90A29" w:rsidRPr="006D4769" w:rsidRDefault="00C90A29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6D4769" w:rsidRDefault="00C90A29" w:rsidP="002A733C">
            <w:pPr>
              <w:rPr>
                <w:rFonts w:ascii="Calibri" w:hAnsi="Calibri"/>
              </w:rPr>
            </w:pPr>
          </w:p>
        </w:tc>
      </w:tr>
      <w:tr w:rsidR="008D40FF" w:rsidRPr="006D4769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6D4769" w:rsidRDefault="004C2FEE" w:rsidP="00EA5A6A">
            <w:pPr>
              <w:rPr>
                <w:rFonts w:ascii="Calibri" w:hAnsi="Calibri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</w:tr>
      <w:tr w:rsidR="004C2FEE" w:rsidRPr="006D4769" w:rsidTr="00EA5A6A">
        <w:trPr>
          <w:trHeight w:hRule="exact" w:val="403"/>
        </w:trPr>
        <w:tc>
          <w:tcPr>
            <w:tcW w:w="1976" w:type="dxa"/>
            <w:gridSpan w:val="7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Position</w:t>
            </w:r>
            <w:r w:rsidR="00EA5A6A" w:rsidRPr="006D4769">
              <w:rPr>
                <w:rFonts w:ascii="Calibri" w:hAnsi="Calibri"/>
              </w:rPr>
              <w:t>/Shift</w:t>
            </w:r>
            <w:r w:rsidRPr="006D4769">
              <w:rPr>
                <w:rFonts w:ascii="Calibri" w:hAnsi="Calibri"/>
              </w:rPr>
              <w:t xml:space="preserve"> Applied for</w:t>
            </w:r>
          </w:p>
        </w:tc>
        <w:tc>
          <w:tcPr>
            <w:tcW w:w="8276" w:type="dxa"/>
            <w:gridSpan w:val="20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</w:p>
        </w:tc>
      </w:tr>
      <w:tr w:rsidR="008D40FF" w:rsidRPr="006D4769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6D4769" w:rsidRDefault="004C2FE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Pr="006D4769" w:rsidRDefault="004C2FE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Pr="006D4769" w:rsidRDefault="004C2FEE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Pr="006D4769" w:rsidRDefault="004C2FE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6D4769" w:rsidRDefault="004C2FE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8D40FF" w:rsidRPr="006D4769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6D4769" w:rsidRDefault="007229D0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6D4769" w:rsidRDefault="007229D0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YES</w:t>
            </w:r>
            <w:r w:rsidR="004C2FEE" w:rsidRPr="006D4769">
              <w:rPr>
                <w:rFonts w:ascii="Calibri" w:hAnsi="Calibri"/>
              </w:rPr>
              <w:t xml:space="preserve"> </w:t>
            </w:r>
            <w:r w:rsidRPr="006D4769">
              <w:rPr>
                <w:rFonts w:ascii="Calibri" w:hAnsi="Calibri"/>
              </w:rPr>
              <w:t xml:space="preserve">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6D4769" w:rsidRDefault="007229D0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NO</w:t>
            </w:r>
            <w:r w:rsidR="004C2FEE" w:rsidRPr="006D4769">
              <w:rPr>
                <w:rFonts w:ascii="Calibri" w:hAnsi="Calibri"/>
              </w:rPr>
              <w:t xml:space="preserve"> </w:t>
            </w:r>
            <w:r w:rsidRPr="006D4769">
              <w:rPr>
                <w:rFonts w:ascii="Calibri" w:hAnsi="Calibri"/>
              </w:rPr>
              <w:t xml:space="preserve">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6D4769" w:rsidRDefault="007229D0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6D4769" w:rsidRDefault="007229D0" w:rsidP="002A733C">
            <w:pPr>
              <w:rPr>
                <w:rFonts w:ascii="Calibri" w:hAnsi="Calibri"/>
              </w:rPr>
            </w:pPr>
          </w:p>
        </w:tc>
      </w:tr>
      <w:tr w:rsidR="008D40FF" w:rsidRPr="006D4769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6D4769" w:rsidRDefault="007229D0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6D4769" w:rsidRDefault="007229D0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YES</w:t>
            </w:r>
            <w:r w:rsidR="004C2FEE" w:rsidRPr="006D4769">
              <w:rPr>
                <w:rFonts w:ascii="Calibri" w:hAnsi="Calibri"/>
              </w:rPr>
              <w:t xml:space="preserve"> </w:t>
            </w:r>
            <w:r w:rsidRPr="006D4769">
              <w:rPr>
                <w:rFonts w:ascii="Calibri" w:hAnsi="Calibri"/>
              </w:rPr>
              <w:t xml:space="preserve">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6D4769" w:rsidRDefault="007229D0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NO</w:t>
            </w:r>
            <w:r w:rsidR="004C2FEE" w:rsidRPr="006D4769">
              <w:rPr>
                <w:rFonts w:ascii="Calibri" w:hAnsi="Calibri"/>
              </w:rPr>
              <w:t xml:space="preserve"> </w:t>
            </w:r>
            <w:r w:rsidRPr="006D4769">
              <w:rPr>
                <w:rFonts w:ascii="Calibri" w:hAnsi="Calibri"/>
              </w:rPr>
              <w:t xml:space="preserve">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6D4769" w:rsidRDefault="007229D0" w:rsidP="002A733C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6D4769" w:rsidRDefault="007229D0" w:rsidP="002A733C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Are you at least 21 years of age?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EA5A6A">
        <w:trPr>
          <w:trHeight w:hRule="exact" w:val="132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EA5A6A" w:rsidRPr="006D4769" w:rsidRDefault="00EA5A6A" w:rsidP="00EA5A6A">
            <w:pPr>
              <w:pStyle w:val="Heading1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Education</w:t>
            </w: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436" w:type="dxa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436" w:type="dxa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436" w:type="dxa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YES</w:t>
            </w:r>
            <w:bookmarkStart w:id="1" w:name="Check3"/>
            <w:r w:rsidRPr="006D4769">
              <w:rPr>
                <w:rFonts w:ascii="Calibri" w:hAnsi="Calibri"/>
              </w:rPr>
              <w:t xml:space="preserve">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EA5A6A">
        <w:trPr>
          <w:trHeight w:hRule="exact" w:val="150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EA5A6A" w:rsidRPr="006D4769" w:rsidRDefault="00EA5A6A" w:rsidP="00EA5A6A">
            <w:pPr>
              <w:pStyle w:val="Heading1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References</w:t>
            </w:r>
          </w:p>
        </w:tc>
      </w:tr>
      <w:tr w:rsidR="00EA5A6A" w:rsidRPr="006D4769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EA5A6A" w:rsidRPr="006D4769" w:rsidRDefault="00EA5A6A" w:rsidP="00EA5A6A">
            <w:pPr>
              <w:pStyle w:val="Italics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Please list three professional references.</w:t>
            </w: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  <w:tr w:rsidR="00EA5A6A" w:rsidRPr="006D4769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EA5A6A" w:rsidRPr="006D4769" w:rsidRDefault="00EA5A6A" w:rsidP="00EA5A6A">
            <w:pPr>
              <w:rPr>
                <w:rFonts w:ascii="Calibri" w:hAnsi="Calibri"/>
              </w:rPr>
            </w:pPr>
          </w:p>
        </w:tc>
      </w:tr>
    </w:tbl>
    <w:p w:rsidR="00CD247C" w:rsidRPr="006D4769" w:rsidRDefault="00CD247C">
      <w:pPr>
        <w:rPr>
          <w:rFonts w:ascii="Calibri" w:hAnsi="Calibri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988"/>
        <w:gridCol w:w="542"/>
        <w:gridCol w:w="52"/>
        <w:gridCol w:w="677"/>
        <w:gridCol w:w="347"/>
        <w:gridCol w:w="82"/>
        <w:gridCol w:w="12"/>
        <w:gridCol w:w="1980"/>
      </w:tblGrid>
      <w:tr w:rsidR="000D2539" w:rsidRPr="006D4769" w:rsidTr="003A1BD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6D4769" w:rsidRDefault="000D2539" w:rsidP="00AA7471">
            <w:pPr>
              <w:pStyle w:val="Heading1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Previous Employment</w:t>
            </w: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2606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2074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19779B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Supervisor</w:t>
            </w:r>
          </w:p>
        </w:tc>
        <w:tc>
          <w:tcPr>
            <w:tcW w:w="3692" w:type="dxa"/>
            <w:gridSpan w:val="7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059A0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19779B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$</w:t>
            </w:r>
          </w:p>
        </w:tc>
      </w:tr>
      <w:tr w:rsidR="004C2FEE" w:rsidRPr="006D4769" w:rsidTr="003A1BD9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7E56C4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Reason for L</w:t>
            </w:r>
            <w:r w:rsidR="000D2539" w:rsidRPr="006D4769">
              <w:rPr>
                <w:rFonts w:ascii="Calibri" w:hAnsi="Calibri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8D40FF" w:rsidRPr="006D4769" w:rsidTr="003A1BD9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6D4769" w:rsidRDefault="000D2539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YES</w:t>
            </w:r>
            <w:r w:rsidR="0019779B" w:rsidRPr="006D4769">
              <w:rPr>
                <w:rFonts w:ascii="Calibri" w:hAnsi="Calibri"/>
              </w:rPr>
              <w:t xml:space="preserve">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2606" w:type="dxa"/>
            <w:gridSpan w:val="5"/>
            <w:vAlign w:val="center"/>
          </w:tcPr>
          <w:p w:rsidR="000D2539" w:rsidRPr="006D4769" w:rsidRDefault="000D2539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NO</w:t>
            </w:r>
            <w:r w:rsidR="0019779B" w:rsidRPr="006D4769">
              <w:rPr>
                <w:rFonts w:ascii="Calibri" w:hAnsi="Calibri"/>
              </w:rPr>
              <w:t xml:space="preserve">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2074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2606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2074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Supervisor</w:t>
            </w:r>
          </w:p>
        </w:tc>
        <w:tc>
          <w:tcPr>
            <w:tcW w:w="3692" w:type="dxa"/>
            <w:gridSpan w:val="7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059A0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$</w:t>
            </w:r>
          </w:p>
        </w:tc>
      </w:tr>
      <w:tr w:rsidR="004C2FEE" w:rsidRPr="006D4769" w:rsidTr="003A1BD9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7E56C4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Reason for L</w:t>
            </w:r>
            <w:r w:rsidR="000D2539" w:rsidRPr="006D4769">
              <w:rPr>
                <w:rFonts w:ascii="Calibri" w:hAnsi="Calibri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D4769" w:rsidTr="003A1BD9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6D4769" w:rsidRDefault="002D486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2606" w:type="dxa"/>
            <w:gridSpan w:val="5"/>
            <w:vAlign w:val="center"/>
          </w:tcPr>
          <w:p w:rsidR="000D2539" w:rsidRPr="006D4769" w:rsidRDefault="002D486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2074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2606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Phone</w:t>
            </w:r>
          </w:p>
        </w:tc>
        <w:tc>
          <w:tcPr>
            <w:tcW w:w="2074" w:type="dxa"/>
            <w:gridSpan w:val="3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Supervisor</w:t>
            </w:r>
          </w:p>
        </w:tc>
        <w:tc>
          <w:tcPr>
            <w:tcW w:w="3692" w:type="dxa"/>
            <w:gridSpan w:val="7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059A0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$</w:t>
            </w:r>
          </w:p>
        </w:tc>
      </w:tr>
      <w:tr w:rsidR="004C2FEE" w:rsidRPr="006D4769" w:rsidTr="003A1BD9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7E56C4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Reason for L</w:t>
            </w:r>
            <w:r w:rsidR="000D2539" w:rsidRPr="006D4769">
              <w:rPr>
                <w:rFonts w:ascii="Calibri" w:hAnsi="Calibri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D4769" w:rsidTr="003A1BD9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6D4769" w:rsidRDefault="002D486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YES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2606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6D4769" w:rsidRDefault="002D486E" w:rsidP="00CA28E6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NO  </w:t>
            </w:r>
            <w:r w:rsidR="003A11E9" w:rsidRPr="006D4769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769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DE4136">
              <w:rPr>
                <w:rStyle w:val="CheckBoxChar"/>
                <w:rFonts w:ascii="Calibri" w:hAnsi="Calibri"/>
              </w:rPr>
            </w:r>
            <w:r w:rsidR="00DE4136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6D4769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6D4769" w:rsidTr="003A1BD9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6D4769" w:rsidTr="003A1BD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6D4769" w:rsidRDefault="000D2539" w:rsidP="00AA7471">
            <w:pPr>
              <w:pStyle w:val="Heading1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Military Service</w:t>
            </w:r>
          </w:p>
        </w:tc>
      </w:tr>
      <w:tr w:rsidR="0019779B" w:rsidRPr="006D4769" w:rsidTr="003A1BD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Branch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From</w:t>
            </w:r>
          </w:p>
        </w:tc>
        <w:tc>
          <w:tcPr>
            <w:tcW w:w="677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6D4769" w:rsidTr="003A1BD9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Rank at Discharge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4C2FEE" w:rsidRPr="006D4769" w:rsidTr="003A1BD9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6D4769" w:rsidTr="003A1BD9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6D4769" w:rsidTr="003A1BD9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6D4769" w:rsidRDefault="000D2539" w:rsidP="00AA7471">
            <w:pPr>
              <w:pStyle w:val="Heading1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Disclaimer and Signature</w:t>
            </w:r>
          </w:p>
        </w:tc>
      </w:tr>
      <w:tr w:rsidR="000D2539" w:rsidRPr="006D4769" w:rsidTr="003A1BD9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6D4769" w:rsidRDefault="000D2539" w:rsidP="00185BA5">
            <w:pPr>
              <w:pStyle w:val="Disclaimer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I certify that my answers are true and complete to the best of my knowledge. </w:t>
            </w:r>
          </w:p>
          <w:p w:rsidR="000D2539" w:rsidRPr="006D4769" w:rsidRDefault="000D2539" w:rsidP="00185BA5">
            <w:pPr>
              <w:pStyle w:val="Disclaimer"/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 xml:space="preserve">If this application leads to employment, I understand that false or misleading information in my application or interview </w:t>
            </w:r>
            <w:r w:rsidR="00185BA5" w:rsidRPr="006D4769">
              <w:rPr>
                <w:rFonts w:ascii="Calibri" w:hAnsi="Calibri"/>
              </w:rPr>
              <w:br/>
            </w:r>
            <w:r w:rsidRPr="006D4769">
              <w:rPr>
                <w:rFonts w:ascii="Calibri" w:hAnsi="Calibri"/>
              </w:rPr>
              <w:t>may result in my release.</w:t>
            </w:r>
          </w:p>
        </w:tc>
      </w:tr>
      <w:tr w:rsidR="002D486E" w:rsidRPr="006D4769" w:rsidTr="003A1BD9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  <w:r w:rsidRPr="006D4769">
              <w:rPr>
                <w:rFonts w:ascii="Calibri" w:hAnsi="Calibri"/>
              </w:rPr>
              <w:t>Date</w:t>
            </w:r>
          </w:p>
        </w:tc>
        <w:tc>
          <w:tcPr>
            <w:tcW w:w="2421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:rsidR="000D2539" w:rsidRPr="006D4769" w:rsidRDefault="000D2539" w:rsidP="0019779B">
            <w:pPr>
              <w:rPr>
                <w:rFonts w:ascii="Calibri" w:hAnsi="Calibri"/>
              </w:rPr>
            </w:pPr>
          </w:p>
        </w:tc>
      </w:tr>
    </w:tbl>
    <w:p w:rsidR="005F6E87" w:rsidRPr="006D4769" w:rsidRDefault="005F6E87" w:rsidP="002A733C">
      <w:pPr>
        <w:rPr>
          <w:rFonts w:ascii="Calibri" w:hAnsi="Calibri"/>
        </w:rPr>
      </w:pPr>
    </w:p>
    <w:sectPr w:rsidR="005F6E87" w:rsidRPr="006D4769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1BD9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4769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17BDD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4136"/>
    <w:rsid w:val="00DE7FB7"/>
    <w:rsid w:val="00E20DDA"/>
    <w:rsid w:val="00E32A8B"/>
    <w:rsid w:val="00E36054"/>
    <w:rsid w:val="00E37E7B"/>
    <w:rsid w:val="00E46E04"/>
    <w:rsid w:val="00E87396"/>
    <w:rsid w:val="00EA5A6A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0246E4-5B9C-457A-BDA2-C6EE347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EA5A6A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A6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Stephanie</dc:creator>
  <cp:keywords/>
  <cp:lastModifiedBy>Stephanie Klett</cp:lastModifiedBy>
  <cp:revision>5</cp:revision>
  <cp:lastPrinted>2004-02-13T23:45:00Z</cp:lastPrinted>
  <dcterms:created xsi:type="dcterms:W3CDTF">2015-03-01T19:32:00Z</dcterms:created>
  <dcterms:modified xsi:type="dcterms:W3CDTF">2016-05-04T19:17:00Z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